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B36E1" w14:textId="77777777" w:rsidR="000119A7" w:rsidRDefault="000119A7" w:rsidP="000119A7">
      <w:pPr>
        <w:tabs>
          <w:tab w:val="left" w:pos="2127"/>
          <w:tab w:val="left" w:pos="3119"/>
        </w:tabs>
        <w:spacing w:after="120"/>
        <w:ind w:left="2126" w:hanging="2126"/>
      </w:pPr>
      <w:r>
        <w:rPr>
          <w:rFonts w:cs="Arial"/>
          <w:b/>
        </w:rPr>
        <w:t>Tour:</w:t>
      </w:r>
      <w:r>
        <w:rPr>
          <w:rFonts w:cs="Arial"/>
          <w:b/>
        </w:rPr>
        <w:tab/>
      </w:r>
      <w:r w:rsidR="008D297A">
        <w:rPr>
          <w:rFonts w:cs="Arial"/>
          <w:b/>
        </w:rPr>
        <w:t>Skitour nach Verhältnissen</w:t>
      </w:r>
    </w:p>
    <w:p w14:paraId="07D534C0" w14:textId="18F58F45" w:rsidR="00F27EA3" w:rsidRDefault="00F27EA3" w:rsidP="00F27EA3">
      <w:pPr>
        <w:tabs>
          <w:tab w:val="left" w:pos="2127"/>
          <w:tab w:val="left" w:pos="3119"/>
        </w:tabs>
        <w:spacing w:after="120"/>
        <w:ind w:left="2126" w:hanging="2126"/>
      </w:pPr>
      <w:r>
        <w:t>Datum:</w:t>
      </w:r>
      <w:r>
        <w:tab/>
      </w:r>
      <w:r w:rsidR="00501E99">
        <w:t>Freitag</w:t>
      </w:r>
      <w:r w:rsidR="001406C4">
        <w:t xml:space="preserve">, </w:t>
      </w:r>
      <w:r w:rsidR="00501E99">
        <w:t>09</w:t>
      </w:r>
      <w:r w:rsidR="00717897">
        <w:t>. Dezember 20</w:t>
      </w:r>
      <w:r w:rsidR="001406C4">
        <w:t>2</w:t>
      </w:r>
      <w:r w:rsidR="00501E99">
        <w:t>2</w:t>
      </w:r>
    </w:p>
    <w:p w14:paraId="19556984" w14:textId="77777777" w:rsidR="000119A7" w:rsidRDefault="000119A7" w:rsidP="00F27EA3">
      <w:pPr>
        <w:tabs>
          <w:tab w:val="left" w:pos="2127"/>
          <w:tab w:val="left" w:pos="3119"/>
        </w:tabs>
        <w:spacing w:after="120"/>
        <w:ind w:left="2126" w:hanging="2126"/>
      </w:pPr>
      <w:r>
        <w:t>Leitung:</w:t>
      </w:r>
      <w:r>
        <w:tab/>
      </w:r>
      <w:r w:rsidR="008D297A">
        <w:t>Urs Blättler</w:t>
      </w:r>
    </w:p>
    <w:p w14:paraId="7CBDB688" w14:textId="77777777" w:rsidR="000119A7" w:rsidRDefault="000119A7" w:rsidP="00F27EA3">
      <w:pPr>
        <w:tabs>
          <w:tab w:val="left" w:pos="2127"/>
          <w:tab w:val="left" w:pos="3119"/>
        </w:tabs>
        <w:spacing w:after="120"/>
        <w:ind w:left="2126" w:hanging="2126"/>
      </w:pPr>
      <w:r>
        <w:t>Typ und Grad:</w:t>
      </w:r>
      <w:r>
        <w:tab/>
      </w:r>
      <w:r w:rsidR="008D297A">
        <w:t>S/L</w:t>
      </w:r>
    </w:p>
    <w:p w14:paraId="1510677C" w14:textId="77777777" w:rsidR="000119A7" w:rsidRPr="00B7581A" w:rsidRDefault="000119A7" w:rsidP="00F27EA3">
      <w:pPr>
        <w:tabs>
          <w:tab w:val="left" w:pos="2127"/>
          <w:tab w:val="left" w:pos="3119"/>
        </w:tabs>
        <w:spacing w:after="120"/>
        <w:ind w:left="2126" w:hanging="2126"/>
      </w:pPr>
      <w:r>
        <w:t>Karten:</w:t>
      </w:r>
      <w:r>
        <w:tab/>
      </w:r>
      <w:r w:rsidR="008D297A">
        <w:t>je nach Tourenziel</w:t>
      </w:r>
    </w:p>
    <w:p w14:paraId="315EBF10" w14:textId="77777777" w:rsidR="008C1460" w:rsidRDefault="00052B0B" w:rsidP="008C1460">
      <w:pPr>
        <w:overflowPunct/>
        <w:spacing w:after="120"/>
        <w:ind w:left="2126" w:hanging="2126"/>
        <w:textAlignment w:val="auto"/>
      </w:pPr>
      <w:r>
        <w:t>Ablauf</w:t>
      </w:r>
      <w:r w:rsidR="00F27EA3">
        <w:t>:</w:t>
      </w:r>
      <w:r w:rsidR="00F27EA3">
        <w:tab/>
      </w:r>
      <w:r w:rsidR="008D297A">
        <w:t>Anreise mit PW</w:t>
      </w:r>
    </w:p>
    <w:p w14:paraId="1AD49970" w14:textId="2AE45EDB" w:rsidR="00F27EA3" w:rsidRPr="00EA70A2" w:rsidRDefault="00F27EA3" w:rsidP="00F27EA3">
      <w:pPr>
        <w:tabs>
          <w:tab w:val="left" w:pos="2127"/>
          <w:tab w:val="left" w:pos="3119"/>
        </w:tabs>
        <w:spacing w:after="120"/>
        <w:ind w:left="2126" w:hanging="2126"/>
        <w:rPr>
          <w:rFonts w:cs="Arial"/>
          <w:szCs w:val="24"/>
        </w:rPr>
      </w:pPr>
      <w:r w:rsidRPr="00EA70A2">
        <w:t>Marschzeiten:</w:t>
      </w:r>
      <w:r w:rsidRPr="00EA70A2">
        <w:tab/>
      </w:r>
      <w:r w:rsidR="008D297A">
        <w:t xml:space="preserve">bis max. </w:t>
      </w:r>
      <w:r w:rsidR="001406C4">
        <w:t>3</w:t>
      </w:r>
      <w:r w:rsidR="008D297A">
        <w:t xml:space="preserve"> Std</w:t>
      </w:r>
    </w:p>
    <w:p w14:paraId="690F223F" w14:textId="77777777" w:rsidR="005920C4" w:rsidRDefault="00F27EA3" w:rsidP="005920C4">
      <w:pPr>
        <w:tabs>
          <w:tab w:val="left" w:pos="2127"/>
          <w:tab w:val="left" w:pos="3119"/>
        </w:tabs>
        <w:spacing w:after="120"/>
        <w:ind w:left="2126" w:hanging="2126"/>
      </w:pPr>
      <w:r>
        <w:t>Anforderung:</w:t>
      </w:r>
      <w:r>
        <w:tab/>
      </w:r>
      <w:r w:rsidR="008D297A">
        <w:t>Einfache Einlauftour, auch für Neueinsteiger</w:t>
      </w:r>
    </w:p>
    <w:p w14:paraId="04A1AC73" w14:textId="77777777" w:rsidR="00F27EA3" w:rsidRDefault="00F27EA3" w:rsidP="00F27EA3">
      <w:pPr>
        <w:tabs>
          <w:tab w:val="left" w:pos="2127"/>
          <w:tab w:val="left" w:pos="3119"/>
        </w:tabs>
        <w:spacing w:after="120"/>
        <w:ind w:left="2126" w:hanging="2126"/>
      </w:pPr>
      <w:r>
        <w:t>Kosten:</w:t>
      </w:r>
      <w:r>
        <w:tab/>
      </w:r>
      <w:r w:rsidR="008D297A">
        <w:t>Fahrkosten, je nach Tourenziel</w:t>
      </w:r>
    </w:p>
    <w:p w14:paraId="496157EC" w14:textId="77777777" w:rsidR="00F27EA3" w:rsidRDefault="00F27EA3" w:rsidP="00F27EA3">
      <w:pPr>
        <w:tabs>
          <w:tab w:val="left" w:pos="2127"/>
          <w:tab w:val="left" w:pos="3119"/>
        </w:tabs>
        <w:spacing w:after="120"/>
        <w:ind w:left="2126" w:hanging="2126"/>
      </w:pPr>
      <w:r>
        <w:t>Verpflegung:</w:t>
      </w:r>
      <w:r>
        <w:tab/>
      </w:r>
      <w:r w:rsidR="008D297A">
        <w:t>aus dem Rucksack</w:t>
      </w:r>
    </w:p>
    <w:p w14:paraId="3676CFA7" w14:textId="77777777" w:rsidR="00046708" w:rsidRDefault="00F27EA3" w:rsidP="00046708">
      <w:pPr>
        <w:tabs>
          <w:tab w:val="left" w:pos="2127"/>
          <w:tab w:val="left" w:pos="3119"/>
        </w:tabs>
        <w:spacing w:after="120"/>
        <w:ind w:left="2126" w:hanging="2126"/>
      </w:pPr>
      <w:r w:rsidRPr="00046708">
        <w:rPr>
          <w:szCs w:val="24"/>
        </w:rPr>
        <w:t>Ausrüstung:</w:t>
      </w:r>
      <w:r w:rsidRPr="00046708">
        <w:rPr>
          <w:szCs w:val="24"/>
        </w:rPr>
        <w:tab/>
      </w:r>
      <w:r w:rsidR="008D297A">
        <w:t>Komplette Skitourenausrüstung mit LVS, Schaufel und Sonde</w:t>
      </w:r>
    </w:p>
    <w:p w14:paraId="0709081F" w14:textId="66570F50" w:rsidR="00F27EA3" w:rsidRDefault="00F27EA3" w:rsidP="000F6160">
      <w:pPr>
        <w:tabs>
          <w:tab w:val="left" w:pos="2127"/>
          <w:tab w:val="left" w:pos="3119"/>
        </w:tabs>
        <w:spacing w:after="120"/>
        <w:ind w:left="2126" w:hanging="2126"/>
      </w:pPr>
      <w:r>
        <w:t>Anmeldung:</w:t>
      </w:r>
      <w:r>
        <w:tab/>
      </w:r>
      <w:r w:rsidR="008D297A">
        <w:t xml:space="preserve">bis Mittwoch, </w:t>
      </w:r>
      <w:r w:rsidR="00501E99">
        <w:t>07</w:t>
      </w:r>
      <w:r w:rsidR="00717897">
        <w:t>. Dezember 20</w:t>
      </w:r>
      <w:r w:rsidR="001406C4">
        <w:t>2</w:t>
      </w:r>
      <w:r w:rsidR="00501E99">
        <w:t>2</w:t>
      </w:r>
      <w:r w:rsidR="008D297A">
        <w:br/>
        <w:t>Per Mail an: urs.blaettler@bluewin.ch oder Tel. 044 837 03 62</w:t>
      </w:r>
    </w:p>
    <w:p w14:paraId="0089478F" w14:textId="77777777" w:rsidR="008D297A" w:rsidRDefault="00F27EA3" w:rsidP="008D297A">
      <w:pPr>
        <w:tabs>
          <w:tab w:val="left" w:pos="2127"/>
        </w:tabs>
        <w:spacing w:after="120"/>
        <w:ind w:left="2126" w:hanging="2126"/>
      </w:pPr>
      <w:r>
        <w:t>Spezielles:</w:t>
      </w:r>
      <w:r>
        <w:tab/>
      </w:r>
      <w:r w:rsidR="008D297A">
        <w:t xml:space="preserve">Tourenziel je nach Schneeverhältnissen, </w:t>
      </w:r>
      <w:r w:rsidR="008D297A">
        <w:br/>
        <w:t xml:space="preserve">(z.B. </w:t>
      </w:r>
      <w:proofErr w:type="spellStart"/>
      <w:r w:rsidR="008D297A">
        <w:t>Laucherenstöckli</w:t>
      </w:r>
      <w:proofErr w:type="spellEnd"/>
      <w:r w:rsidR="008D297A">
        <w:t>, Gulmen, Stockberg, Glatte Grat, o. ä.)</w:t>
      </w:r>
    </w:p>
    <w:p w14:paraId="2D8AF891" w14:textId="77777777" w:rsidR="008D297A" w:rsidRDefault="008D297A" w:rsidP="008D297A">
      <w:pPr>
        <w:tabs>
          <w:tab w:val="left" w:pos="2127"/>
        </w:tabs>
        <w:spacing w:after="120"/>
        <w:ind w:left="2126" w:hanging="2126"/>
      </w:pPr>
    </w:p>
    <w:sectPr w:rsidR="008D297A" w:rsidSect="000119A7">
      <w:headerReference w:type="default" r:id="rId7"/>
      <w:footerReference w:type="default" r:id="rId8"/>
      <w:pgSz w:w="11907" w:h="16840"/>
      <w:pgMar w:top="799" w:right="1134" w:bottom="709" w:left="1418" w:header="720" w:footer="7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3BC2C" w14:textId="77777777" w:rsidR="004547F2" w:rsidRDefault="004547F2">
      <w:r>
        <w:separator/>
      </w:r>
    </w:p>
  </w:endnote>
  <w:endnote w:type="continuationSeparator" w:id="0">
    <w:p w14:paraId="497FCDC2" w14:textId="77777777" w:rsidR="004547F2" w:rsidRDefault="0045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8B34" w14:textId="7268049D" w:rsidR="0097300A" w:rsidRDefault="001E0F2F" w:rsidP="00505E44">
    <w:pPr>
      <w:pStyle w:val="Fuzeile"/>
      <w:ind w:right="360"/>
    </w:pPr>
    <w:r w:rsidRPr="00B10CCF">
      <w:rPr>
        <w:sz w:val="20"/>
      </w:rPr>
      <w:fldChar w:fldCharType="begin"/>
    </w:r>
    <w:r w:rsidRPr="00B10CCF">
      <w:rPr>
        <w:sz w:val="20"/>
      </w:rPr>
      <w:instrText xml:space="preserve"> FILENAME  \* MERGEFORMAT </w:instrText>
    </w:r>
    <w:r w:rsidRPr="00B10CCF">
      <w:rPr>
        <w:sz w:val="20"/>
      </w:rPr>
      <w:fldChar w:fldCharType="separate"/>
    </w:r>
    <w:r w:rsidR="00C37FBF" w:rsidRPr="00C37FBF">
      <w:rPr>
        <w:noProof/>
        <w:sz w:val="20"/>
        <w:lang w:val="de-DE"/>
      </w:rPr>
      <w:t>Ausschreibung</w:t>
    </w:r>
    <w:r w:rsidR="00C37FBF">
      <w:rPr>
        <w:noProof/>
        <w:sz w:val="20"/>
      </w:rPr>
      <w:t xml:space="preserve"> Skitour nach Verhältnissen</w:t>
    </w:r>
    <w:r w:rsidRPr="00B10CCF">
      <w:rPr>
        <w:noProof/>
        <w:sz w:val="20"/>
        <w:lang w:val="de-DE"/>
      </w:rPr>
      <w:fldChar w:fldCharType="end"/>
    </w:r>
    <w:r w:rsidR="0097300A">
      <w:rPr>
        <w:sz w:val="20"/>
        <w:lang w:val="de-DE"/>
      </w:rPr>
      <w:tab/>
      <w:t xml:space="preserve">- </w:t>
    </w:r>
    <w:r w:rsidR="00E93CCC">
      <w:rPr>
        <w:rStyle w:val="Seitenzahl"/>
        <w:sz w:val="20"/>
      </w:rPr>
      <w:fldChar w:fldCharType="begin"/>
    </w:r>
    <w:r w:rsidR="0097300A">
      <w:rPr>
        <w:rStyle w:val="Seitenzahl"/>
        <w:sz w:val="20"/>
      </w:rPr>
      <w:instrText xml:space="preserve"> PAGE </w:instrText>
    </w:r>
    <w:r w:rsidR="00E93CCC">
      <w:rPr>
        <w:rStyle w:val="Seitenzahl"/>
        <w:sz w:val="20"/>
      </w:rPr>
      <w:fldChar w:fldCharType="separate"/>
    </w:r>
    <w:r w:rsidR="00717897">
      <w:rPr>
        <w:rStyle w:val="Seitenzahl"/>
        <w:noProof/>
        <w:sz w:val="20"/>
      </w:rPr>
      <w:t>1</w:t>
    </w:r>
    <w:r w:rsidR="00E93CCC">
      <w:rPr>
        <w:rStyle w:val="Seitenzahl"/>
        <w:sz w:val="20"/>
      </w:rPr>
      <w:fldChar w:fldCharType="end"/>
    </w:r>
    <w:r w:rsidR="0097300A">
      <w:rPr>
        <w:rStyle w:val="Seitenzahl"/>
        <w:sz w:val="20"/>
      </w:rPr>
      <w:t xml:space="preserve"> / </w:t>
    </w:r>
    <w:r w:rsidR="00E93CCC">
      <w:rPr>
        <w:rStyle w:val="Seitenzahl"/>
        <w:sz w:val="20"/>
      </w:rPr>
      <w:fldChar w:fldCharType="begin"/>
    </w:r>
    <w:r w:rsidR="0097300A">
      <w:rPr>
        <w:rStyle w:val="Seitenzahl"/>
        <w:sz w:val="20"/>
      </w:rPr>
      <w:instrText xml:space="preserve"> NUMPAGES </w:instrText>
    </w:r>
    <w:r w:rsidR="00E93CCC">
      <w:rPr>
        <w:rStyle w:val="Seitenzahl"/>
        <w:sz w:val="20"/>
      </w:rPr>
      <w:fldChar w:fldCharType="separate"/>
    </w:r>
    <w:r w:rsidR="00717897">
      <w:rPr>
        <w:rStyle w:val="Seitenzahl"/>
        <w:noProof/>
        <w:sz w:val="20"/>
      </w:rPr>
      <w:t>1</w:t>
    </w:r>
    <w:r w:rsidR="00E93CCC">
      <w:rPr>
        <w:rStyle w:val="Seitenzahl"/>
        <w:sz w:val="20"/>
      </w:rPr>
      <w:fldChar w:fldCharType="end"/>
    </w:r>
    <w:r w:rsidR="0097300A">
      <w:rPr>
        <w:rStyle w:val="Seitenzahl"/>
        <w:sz w:val="20"/>
      </w:rPr>
      <w:t xml:space="preserve"> -</w:t>
    </w:r>
    <w:r w:rsidR="0097300A">
      <w:rPr>
        <w:sz w:val="20"/>
      </w:rPr>
      <w:tab/>
      <w:t xml:space="preserve">HB / </w:t>
    </w:r>
    <w:r w:rsidR="00AC59D7">
      <w:rPr>
        <w:sz w:val="20"/>
      </w:rPr>
      <w:t>10.07.2017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D8544" w14:textId="77777777" w:rsidR="004547F2" w:rsidRDefault="004547F2">
      <w:r>
        <w:separator/>
      </w:r>
    </w:p>
  </w:footnote>
  <w:footnote w:type="continuationSeparator" w:id="0">
    <w:p w14:paraId="08A5CD15" w14:textId="77777777" w:rsidR="004547F2" w:rsidRDefault="00454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4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84"/>
    </w:tblGrid>
    <w:tr w:rsidR="000119A7" w14:paraId="16ED9FEF" w14:textId="77777777" w:rsidTr="006D1F17">
      <w:tc>
        <w:tcPr>
          <w:tcW w:w="928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525EB90A" w14:textId="77777777" w:rsidR="000119A7" w:rsidRDefault="000119A7" w:rsidP="007F7F06">
          <w:pPr>
            <w:tabs>
              <w:tab w:val="right" w:pos="9144"/>
            </w:tabs>
            <w:spacing w:before="1680"/>
            <w:ind w:left="-70"/>
            <w:rPr>
              <w:rFonts w:cs="Arial"/>
              <w:b/>
            </w:rPr>
          </w:pPr>
          <w:r>
            <w:rPr>
              <w:rFonts w:cs="Arial"/>
              <w:b/>
            </w:rPr>
            <w:t>Tour Ausschreibung</w:t>
          </w:r>
        </w:p>
      </w:tc>
    </w:tr>
  </w:tbl>
  <w:p w14:paraId="351D4B7F" w14:textId="77777777" w:rsidR="000119A7" w:rsidRDefault="00BB6054" w:rsidP="000119A7">
    <w:pPr>
      <w:pStyle w:val="Fuzeile"/>
      <w:ind w:right="360"/>
    </w:pPr>
    <w:r>
      <w:rPr>
        <w:b/>
        <w:noProof/>
        <w:u w:val="single"/>
        <w:lang w:eastAsia="de-CH"/>
      </w:rPr>
      <w:drawing>
        <wp:anchor distT="0" distB="0" distL="114300" distR="114300" simplePos="0" relativeHeight="251659264" behindDoc="0" locked="0" layoutInCell="1" allowOverlap="1" wp14:anchorId="6388260C" wp14:editId="7928976A">
          <wp:simplePos x="0" y="0"/>
          <wp:positionH relativeFrom="column">
            <wp:posOffset>4541520</wp:posOffset>
          </wp:positionH>
          <wp:positionV relativeFrom="paragraph">
            <wp:posOffset>-1289685</wp:posOffset>
          </wp:positionV>
          <wp:extent cx="1257300" cy="1257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92" t="21060" r="30386" b="2331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E46E024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num w:numId="1" w16cid:durableId="237206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66A"/>
    <w:rsid w:val="00001EFC"/>
    <w:rsid w:val="000119A7"/>
    <w:rsid w:val="00046708"/>
    <w:rsid w:val="00052B0B"/>
    <w:rsid w:val="00067FFD"/>
    <w:rsid w:val="00074A78"/>
    <w:rsid w:val="000761EE"/>
    <w:rsid w:val="00085ADB"/>
    <w:rsid w:val="000A19A2"/>
    <w:rsid w:val="000B0963"/>
    <w:rsid w:val="000B39C8"/>
    <w:rsid w:val="000C2F74"/>
    <w:rsid w:val="000C4485"/>
    <w:rsid w:val="000C6465"/>
    <w:rsid w:val="000F0060"/>
    <w:rsid w:val="000F6160"/>
    <w:rsid w:val="00110029"/>
    <w:rsid w:val="00111B32"/>
    <w:rsid w:val="00111FDC"/>
    <w:rsid w:val="001406C4"/>
    <w:rsid w:val="00140B83"/>
    <w:rsid w:val="00150D99"/>
    <w:rsid w:val="001E0F2F"/>
    <w:rsid w:val="001F77CC"/>
    <w:rsid w:val="0020766A"/>
    <w:rsid w:val="00240D3A"/>
    <w:rsid w:val="00242957"/>
    <w:rsid w:val="00262ABD"/>
    <w:rsid w:val="002A3FB8"/>
    <w:rsid w:val="002E3063"/>
    <w:rsid w:val="002F48DE"/>
    <w:rsid w:val="00325BD7"/>
    <w:rsid w:val="00327DBB"/>
    <w:rsid w:val="003315C6"/>
    <w:rsid w:val="003747D2"/>
    <w:rsid w:val="0038285E"/>
    <w:rsid w:val="003B007C"/>
    <w:rsid w:val="003B0BC6"/>
    <w:rsid w:val="003B2FA1"/>
    <w:rsid w:val="003D17D5"/>
    <w:rsid w:val="003E09C4"/>
    <w:rsid w:val="003E2FCE"/>
    <w:rsid w:val="003E511B"/>
    <w:rsid w:val="003F6EC9"/>
    <w:rsid w:val="00420A26"/>
    <w:rsid w:val="00420DB4"/>
    <w:rsid w:val="00424CCA"/>
    <w:rsid w:val="00432BF3"/>
    <w:rsid w:val="00433727"/>
    <w:rsid w:val="00446F2C"/>
    <w:rsid w:val="004547F2"/>
    <w:rsid w:val="0047232C"/>
    <w:rsid w:val="004C5AD1"/>
    <w:rsid w:val="004D469C"/>
    <w:rsid w:val="004E1162"/>
    <w:rsid w:val="005011CC"/>
    <w:rsid w:val="00501E99"/>
    <w:rsid w:val="00505E44"/>
    <w:rsid w:val="00506EE7"/>
    <w:rsid w:val="0051269D"/>
    <w:rsid w:val="005243B4"/>
    <w:rsid w:val="005257D7"/>
    <w:rsid w:val="00536333"/>
    <w:rsid w:val="00550090"/>
    <w:rsid w:val="00553E4F"/>
    <w:rsid w:val="00571657"/>
    <w:rsid w:val="00580C29"/>
    <w:rsid w:val="005920C4"/>
    <w:rsid w:val="005A2813"/>
    <w:rsid w:val="005B2CD4"/>
    <w:rsid w:val="005D4252"/>
    <w:rsid w:val="005E7827"/>
    <w:rsid w:val="00602DFD"/>
    <w:rsid w:val="0060643F"/>
    <w:rsid w:val="006217CA"/>
    <w:rsid w:val="00653F38"/>
    <w:rsid w:val="0065540E"/>
    <w:rsid w:val="006703DA"/>
    <w:rsid w:val="0067247E"/>
    <w:rsid w:val="00674F43"/>
    <w:rsid w:val="00675D6E"/>
    <w:rsid w:val="00676D3C"/>
    <w:rsid w:val="006B3D2F"/>
    <w:rsid w:val="006D22E1"/>
    <w:rsid w:val="007135A9"/>
    <w:rsid w:val="00717897"/>
    <w:rsid w:val="00772487"/>
    <w:rsid w:val="00781957"/>
    <w:rsid w:val="007953D6"/>
    <w:rsid w:val="007A46C8"/>
    <w:rsid w:val="007C7C05"/>
    <w:rsid w:val="007D00E1"/>
    <w:rsid w:val="007E0488"/>
    <w:rsid w:val="007E3CED"/>
    <w:rsid w:val="007F0D9E"/>
    <w:rsid w:val="007F7F06"/>
    <w:rsid w:val="008268D1"/>
    <w:rsid w:val="008475F8"/>
    <w:rsid w:val="008605EE"/>
    <w:rsid w:val="008620A0"/>
    <w:rsid w:val="00862421"/>
    <w:rsid w:val="00864134"/>
    <w:rsid w:val="00867E75"/>
    <w:rsid w:val="008812F7"/>
    <w:rsid w:val="008B6D94"/>
    <w:rsid w:val="008C1460"/>
    <w:rsid w:val="008D297A"/>
    <w:rsid w:val="008E054B"/>
    <w:rsid w:val="00901AE2"/>
    <w:rsid w:val="00905BCF"/>
    <w:rsid w:val="0094221C"/>
    <w:rsid w:val="00957201"/>
    <w:rsid w:val="0097300A"/>
    <w:rsid w:val="00995F40"/>
    <w:rsid w:val="009D7D6D"/>
    <w:rsid w:val="00A11F97"/>
    <w:rsid w:val="00A44688"/>
    <w:rsid w:val="00A86973"/>
    <w:rsid w:val="00A96398"/>
    <w:rsid w:val="00AA3614"/>
    <w:rsid w:val="00AC1E87"/>
    <w:rsid w:val="00AC59D7"/>
    <w:rsid w:val="00AE36F8"/>
    <w:rsid w:val="00AE587F"/>
    <w:rsid w:val="00B049F2"/>
    <w:rsid w:val="00B10CCF"/>
    <w:rsid w:val="00B27090"/>
    <w:rsid w:val="00B37391"/>
    <w:rsid w:val="00B4071A"/>
    <w:rsid w:val="00B41222"/>
    <w:rsid w:val="00B73AFD"/>
    <w:rsid w:val="00B7581A"/>
    <w:rsid w:val="00B8383D"/>
    <w:rsid w:val="00B91022"/>
    <w:rsid w:val="00BB40F4"/>
    <w:rsid w:val="00BB6054"/>
    <w:rsid w:val="00BB7BA1"/>
    <w:rsid w:val="00BC248C"/>
    <w:rsid w:val="00C013A9"/>
    <w:rsid w:val="00C05A32"/>
    <w:rsid w:val="00C100F0"/>
    <w:rsid w:val="00C329B2"/>
    <w:rsid w:val="00C37A72"/>
    <w:rsid w:val="00C37FBF"/>
    <w:rsid w:val="00C719FB"/>
    <w:rsid w:val="00C825D6"/>
    <w:rsid w:val="00C82F1E"/>
    <w:rsid w:val="00C9341F"/>
    <w:rsid w:val="00C942F5"/>
    <w:rsid w:val="00CA2E2C"/>
    <w:rsid w:val="00CB3314"/>
    <w:rsid w:val="00CB6E6B"/>
    <w:rsid w:val="00CC066E"/>
    <w:rsid w:val="00CF3705"/>
    <w:rsid w:val="00D034DB"/>
    <w:rsid w:val="00D0607E"/>
    <w:rsid w:val="00D07991"/>
    <w:rsid w:val="00D510E6"/>
    <w:rsid w:val="00D64606"/>
    <w:rsid w:val="00D66D1D"/>
    <w:rsid w:val="00D7758C"/>
    <w:rsid w:val="00D867F5"/>
    <w:rsid w:val="00D90279"/>
    <w:rsid w:val="00D91A0A"/>
    <w:rsid w:val="00DB612E"/>
    <w:rsid w:val="00DC0403"/>
    <w:rsid w:val="00DC07B3"/>
    <w:rsid w:val="00DC3989"/>
    <w:rsid w:val="00DD2EE6"/>
    <w:rsid w:val="00DD3E08"/>
    <w:rsid w:val="00E158F1"/>
    <w:rsid w:val="00E26F47"/>
    <w:rsid w:val="00E3579E"/>
    <w:rsid w:val="00E40639"/>
    <w:rsid w:val="00E520F2"/>
    <w:rsid w:val="00E60399"/>
    <w:rsid w:val="00E61114"/>
    <w:rsid w:val="00E635B2"/>
    <w:rsid w:val="00E703A0"/>
    <w:rsid w:val="00E87201"/>
    <w:rsid w:val="00E93CCC"/>
    <w:rsid w:val="00E953E7"/>
    <w:rsid w:val="00EA70A2"/>
    <w:rsid w:val="00EC2454"/>
    <w:rsid w:val="00EC7231"/>
    <w:rsid w:val="00ED107A"/>
    <w:rsid w:val="00EE6077"/>
    <w:rsid w:val="00F02CD5"/>
    <w:rsid w:val="00F035CC"/>
    <w:rsid w:val="00F27EA3"/>
    <w:rsid w:val="00F548B2"/>
    <w:rsid w:val="00F63553"/>
    <w:rsid w:val="00F77618"/>
    <w:rsid w:val="00F83B22"/>
    <w:rsid w:val="00FA35AC"/>
    <w:rsid w:val="00FC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CDCBFB2"/>
  <w15:docId w15:val="{3F14D922-2F82-4CAB-82EB-24F9963C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2F7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rsid w:val="000C2F74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0C2F74"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rsid w:val="000C2F74"/>
    <w:pPr>
      <w:keepNext/>
      <w:numPr>
        <w:ilvl w:val="2"/>
        <w:numId w:val="1"/>
      </w:numPr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rsid w:val="000C2F74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0C2F7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0C2F7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rsid w:val="000C2F74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0C2F74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0C2F74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C2F7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C2F7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0C2F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0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nhideWhenUsed/>
    <w:rsid w:val="00E635B2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64134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60643F"/>
    <w:rPr>
      <w:b/>
      <w:bCs/>
    </w:rPr>
  </w:style>
  <w:style w:type="character" w:customStyle="1" w:styleId="weekend">
    <w:name w:val="weekend"/>
    <w:basedOn w:val="Absatz-Standardschriftart"/>
    <w:rsid w:val="00325BD7"/>
  </w:style>
  <w:style w:type="character" w:customStyle="1" w:styleId="tourenbold2">
    <w:name w:val="touren_bold2"/>
    <w:basedOn w:val="Absatz-Standardschriftart"/>
    <w:rsid w:val="00325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49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06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67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94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87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j&#246;rg\Documents\HB%20Privat\Bergtouren%20-%20Alpin%20Club%20Region%20Flughafen\ACRF%20Tourenleiter%20-%20Tourenprogramm\ACRF%20Ausschreibung%20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ACRF Ausschreibung Vorlage</Template>
  <TotalTime>0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Vetroconsult AG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Hansjörg</dc:creator>
  <cp:lastModifiedBy>Urs Blättler</cp:lastModifiedBy>
  <cp:revision>8</cp:revision>
  <cp:lastPrinted>2022-09-04T07:20:00Z</cp:lastPrinted>
  <dcterms:created xsi:type="dcterms:W3CDTF">2017-09-02T15:31:00Z</dcterms:created>
  <dcterms:modified xsi:type="dcterms:W3CDTF">2022-09-04T07:20:00Z</dcterms:modified>
</cp:coreProperties>
</file>