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97BE" w14:textId="77777777" w:rsidR="00A17D41" w:rsidRDefault="00A17D41" w:rsidP="00A17D41">
      <w:pPr>
        <w:tabs>
          <w:tab w:val="left" w:pos="2127"/>
          <w:tab w:val="left" w:pos="3119"/>
        </w:tabs>
        <w:spacing w:after="120"/>
        <w:ind w:left="2126" w:hanging="2126"/>
        <w:rPr>
          <w:rFonts w:cs="Arial"/>
          <w:b/>
        </w:rPr>
      </w:pPr>
      <w:r>
        <w:rPr>
          <w:rFonts w:cs="Arial"/>
          <w:b/>
        </w:rPr>
        <w:t>Tour:</w:t>
      </w:r>
      <w:r>
        <w:rPr>
          <w:rFonts w:cs="Arial"/>
          <w:b/>
        </w:rPr>
        <w:tab/>
      </w:r>
      <w:proofErr w:type="spellStart"/>
      <w:r>
        <w:rPr>
          <w:rFonts w:cs="Arial"/>
          <w:b/>
        </w:rPr>
        <w:t>Fluebrig</w:t>
      </w:r>
      <w:proofErr w:type="spellEnd"/>
      <w:r>
        <w:rPr>
          <w:rFonts w:cs="Arial"/>
          <w:b/>
        </w:rPr>
        <w:t xml:space="preserve"> (2092m) ab </w:t>
      </w:r>
      <w:proofErr w:type="spellStart"/>
      <w:r>
        <w:rPr>
          <w:rFonts w:cs="Arial"/>
          <w:b/>
        </w:rPr>
        <w:t>Wägitalersee</w:t>
      </w:r>
      <w:proofErr w:type="spellEnd"/>
      <w:r>
        <w:rPr>
          <w:rFonts w:cs="Arial"/>
          <w:b/>
        </w:rPr>
        <w:t xml:space="preserve"> </w:t>
      </w:r>
    </w:p>
    <w:p w14:paraId="58C4113D" w14:textId="77777777" w:rsidR="00A17D41" w:rsidRDefault="00A17D41" w:rsidP="00A17D41">
      <w:pPr>
        <w:tabs>
          <w:tab w:val="left" w:pos="2127"/>
          <w:tab w:val="left" w:pos="3119"/>
        </w:tabs>
        <w:spacing w:after="120"/>
        <w:ind w:left="2126" w:hanging="2126"/>
      </w:pPr>
      <w:r>
        <w:t>Datum:</w:t>
      </w:r>
      <w:r>
        <w:tab/>
        <w:t>Mi. 08. Februar 2023</w:t>
      </w:r>
    </w:p>
    <w:p w14:paraId="74D63A5B" w14:textId="77777777" w:rsidR="00A17D41" w:rsidRDefault="00A17D41" w:rsidP="00A17D41">
      <w:pPr>
        <w:tabs>
          <w:tab w:val="left" w:pos="2127"/>
          <w:tab w:val="left" w:pos="3119"/>
        </w:tabs>
        <w:spacing w:after="120"/>
        <w:ind w:left="2126" w:hanging="2126"/>
      </w:pPr>
      <w:r>
        <w:t>Leitung:</w:t>
      </w:r>
      <w:r>
        <w:tab/>
        <w:t xml:space="preserve">Daniel </w:t>
      </w:r>
      <w:proofErr w:type="spellStart"/>
      <w:r>
        <w:t>Schmucki</w:t>
      </w:r>
      <w:proofErr w:type="spellEnd"/>
    </w:p>
    <w:p w14:paraId="5989B629" w14:textId="77777777" w:rsidR="00A17D41" w:rsidRDefault="00A17D41" w:rsidP="00A17D41">
      <w:pPr>
        <w:tabs>
          <w:tab w:val="left" w:pos="2127"/>
          <w:tab w:val="left" w:pos="3119"/>
        </w:tabs>
        <w:spacing w:after="120"/>
        <w:ind w:left="2126" w:hanging="2126"/>
      </w:pPr>
      <w:r>
        <w:t>Typ und Grad:</w:t>
      </w:r>
      <w:r>
        <w:tab/>
        <w:t>S / ZS- (inkl. Gipfel), sonst WS+</w:t>
      </w:r>
    </w:p>
    <w:p w14:paraId="131E1B8A" w14:textId="77777777" w:rsidR="00A17D41" w:rsidRDefault="00A17D41" w:rsidP="00A17D41">
      <w:pPr>
        <w:overflowPunct/>
        <w:autoSpaceDE/>
        <w:adjustRightInd/>
        <w:spacing w:after="120"/>
        <w:rPr>
          <w:rFonts w:cs="Arial"/>
          <w:szCs w:val="24"/>
        </w:rPr>
      </w:pPr>
      <w:r>
        <w:rPr>
          <w:rFonts w:cs="Arial"/>
          <w:szCs w:val="24"/>
        </w:rPr>
        <w:t>Anreise: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Mit PW bis Wägital / Au</w:t>
      </w:r>
    </w:p>
    <w:p w14:paraId="05132C0B" w14:textId="77777777" w:rsidR="00A17D41" w:rsidRDefault="00A17D41" w:rsidP="00A17D41">
      <w:pPr>
        <w:overflowPunct/>
        <w:autoSpaceDE/>
        <w:adjustRightInd/>
        <w:spacing w:after="120"/>
        <w:ind w:left="2124" w:hanging="2124"/>
        <w:rPr>
          <w:rFonts w:cs="Arial"/>
          <w:szCs w:val="24"/>
        </w:rPr>
      </w:pPr>
      <w:r>
        <w:rPr>
          <w:rFonts w:cs="Arial"/>
          <w:szCs w:val="24"/>
        </w:rPr>
        <w:t>Aufstieg:</w:t>
      </w: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Fläschli</w:t>
      </w:r>
      <w:proofErr w:type="spellEnd"/>
      <w:r>
        <w:rPr>
          <w:rFonts w:cs="Arial"/>
          <w:szCs w:val="24"/>
        </w:rPr>
        <w:t xml:space="preserve"> – </w:t>
      </w:r>
      <w:proofErr w:type="spellStart"/>
      <w:r>
        <w:rPr>
          <w:rFonts w:cs="Arial"/>
          <w:szCs w:val="24"/>
        </w:rPr>
        <w:t>Schlänggen</w:t>
      </w:r>
      <w:proofErr w:type="spellEnd"/>
      <w:r>
        <w:rPr>
          <w:rFonts w:cs="Arial"/>
          <w:szCs w:val="24"/>
        </w:rPr>
        <w:t xml:space="preserve"> -   Gipfel</w:t>
      </w:r>
    </w:p>
    <w:p w14:paraId="4B8D4A3B" w14:textId="77777777" w:rsidR="00A17D41" w:rsidRDefault="00A17D41" w:rsidP="00A17D41">
      <w:pPr>
        <w:overflowPunct/>
        <w:autoSpaceDE/>
        <w:adjustRightInd/>
        <w:spacing w:after="120"/>
        <w:ind w:left="2124" w:hanging="2124"/>
        <w:rPr>
          <w:rFonts w:cs="Arial"/>
          <w:szCs w:val="24"/>
        </w:rPr>
      </w:pPr>
      <w:r>
        <w:rPr>
          <w:rFonts w:cs="Arial"/>
          <w:szCs w:val="24"/>
        </w:rPr>
        <w:tab/>
        <w:t>1200 Hm, ca. 4 Std.</w:t>
      </w:r>
    </w:p>
    <w:p w14:paraId="0665A808" w14:textId="77777777" w:rsidR="00A17D41" w:rsidRDefault="00A17D41" w:rsidP="00A17D41">
      <w:pPr>
        <w:overflowPunct/>
        <w:autoSpaceDE/>
        <w:adjustRightInd/>
        <w:spacing w:after="120"/>
        <w:ind w:left="2124" w:hanging="2124"/>
        <w:rPr>
          <w:rFonts w:cs="Arial"/>
          <w:szCs w:val="24"/>
        </w:rPr>
      </w:pPr>
      <w:r>
        <w:rPr>
          <w:rFonts w:cs="Arial"/>
          <w:szCs w:val="24"/>
        </w:rPr>
        <w:t>Abfahrt:</w:t>
      </w:r>
      <w:r>
        <w:rPr>
          <w:rFonts w:cs="Arial"/>
          <w:szCs w:val="24"/>
        </w:rPr>
        <w:tab/>
        <w:t>Auf der Aufstiegsroute</w:t>
      </w:r>
    </w:p>
    <w:p w14:paraId="04EBF248" w14:textId="77777777" w:rsidR="00A17D41" w:rsidRDefault="00A17D41" w:rsidP="00A17D41">
      <w:pPr>
        <w:tabs>
          <w:tab w:val="left" w:pos="2127"/>
          <w:tab w:val="left" w:pos="3119"/>
        </w:tabs>
        <w:spacing w:after="120"/>
        <w:ind w:left="2126" w:hanging="2126"/>
      </w:pPr>
      <w:r>
        <w:t>Kosten:</w:t>
      </w:r>
      <w:r>
        <w:tab/>
        <w:t>Anteil PW</w:t>
      </w:r>
    </w:p>
    <w:p w14:paraId="6ABA708C" w14:textId="77777777" w:rsidR="00A17D41" w:rsidRDefault="00A17D41" w:rsidP="00A17D41">
      <w:pPr>
        <w:tabs>
          <w:tab w:val="left" w:pos="2127"/>
          <w:tab w:val="left" w:pos="3119"/>
        </w:tabs>
        <w:spacing w:after="120"/>
        <w:ind w:left="2126" w:hanging="2126"/>
      </w:pPr>
      <w:r>
        <w:t>Verpflegung:</w:t>
      </w:r>
      <w:r>
        <w:tab/>
        <w:t>Marschverpflegung aus dem Rucksack</w:t>
      </w:r>
    </w:p>
    <w:p w14:paraId="0D7C9423" w14:textId="77777777" w:rsidR="00A17D41" w:rsidRDefault="00A17D41" w:rsidP="00A17D41">
      <w:pPr>
        <w:tabs>
          <w:tab w:val="left" w:pos="2127"/>
          <w:tab w:val="left" w:pos="3119"/>
        </w:tabs>
        <w:spacing w:after="120"/>
        <w:ind w:left="2126" w:hanging="2126"/>
      </w:pPr>
      <w:r>
        <w:rPr>
          <w:szCs w:val="24"/>
        </w:rPr>
        <w:t>Ausrüstung:</w:t>
      </w:r>
      <w:r>
        <w:rPr>
          <w:szCs w:val="24"/>
        </w:rPr>
        <w:tab/>
        <w:t>Skitourenausrüstung mit LVS, Schaufel, Sonde</w:t>
      </w:r>
    </w:p>
    <w:p w14:paraId="7F4BBE0E" w14:textId="77777777" w:rsidR="00A17D41" w:rsidRDefault="00A17D41" w:rsidP="00A17D41">
      <w:pPr>
        <w:tabs>
          <w:tab w:val="left" w:pos="2127"/>
          <w:tab w:val="left" w:pos="3119"/>
        </w:tabs>
        <w:spacing w:after="120"/>
        <w:ind w:left="2126" w:hanging="2126"/>
      </w:pPr>
      <w:r>
        <w:t>Anmeldung:</w:t>
      </w:r>
      <w:r>
        <w:tab/>
      </w:r>
      <w:r>
        <w:tab/>
        <w:t>Anmeldung bis Sa. 04.02.2023 Tel. 055 290 15 00 oder</w:t>
      </w:r>
    </w:p>
    <w:p w14:paraId="17C719E5" w14:textId="77777777" w:rsidR="00A17D41" w:rsidRDefault="00A17D41" w:rsidP="00A17D41">
      <w:pPr>
        <w:tabs>
          <w:tab w:val="left" w:pos="2127"/>
          <w:tab w:val="left" w:pos="3119"/>
        </w:tabs>
        <w:spacing w:after="120"/>
        <w:ind w:left="2126" w:hanging="2126"/>
        <w:rPr>
          <w:rStyle w:val="Hyperlink"/>
        </w:rPr>
      </w:pPr>
      <w:r>
        <w:tab/>
      </w:r>
      <w:r>
        <w:tab/>
      </w:r>
      <w:hyperlink r:id="rId7" w:history="1">
        <w:r>
          <w:rPr>
            <w:rStyle w:val="Hyperlink"/>
          </w:rPr>
          <w:t>gommiswald@acapa.ch</w:t>
        </w:r>
      </w:hyperlink>
    </w:p>
    <w:p w14:paraId="013D950A" w14:textId="77777777" w:rsidR="0020766A" w:rsidRDefault="0020766A" w:rsidP="0020766A">
      <w:pPr>
        <w:spacing w:before="240"/>
      </w:pPr>
    </w:p>
    <w:sectPr w:rsidR="0020766A" w:rsidSect="000119A7">
      <w:headerReference w:type="default" r:id="rId8"/>
      <w:footerReference w:type="default" r:id="rId9"/>
      <w:pgSz w:w="11907" w:h="16840"/>
      <w:pgMar w:top="799" w:right="1134" w:bottom="709" w:left="1418" w:header="72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6805" w14:textId="77777777" w:rsidR="00C51A3A" w:rsidRDefault="00C51A3A">
      <w:r>
        <w:separator/>
      </w:r>
    </w:p>
  </w:endnote>
  <w:endnote w:type="continuationSeparator" w:id="0">
    <w:p w14:paraId="0AAAD0DC" w14:textId="77777777" w:rsidR="00C51A3A" w:rsidRDefault="00C5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52BD" w14:textId="54436A6E" w:rsidR="0097300A" w:rsidRDefault="001E0F2F" w:rsidP="00505E44">
    <w:pPr>
      <w:pStyle w:val="Fuzeile"/>
      <w:ind w:right="360"/>
    </w:pPr>
    <w:r w:rsidRPr="00B10CCF">
      <w:rPr>
        <w:sz w:val="20"/>
      </w:rPr>
      <w:fldChar w:fldCharType="begin"/>
    </w:r>
    <w:r w:rsidRPr="00B10CCF">
      <w:rPr>
        <w:sz w:val="20"/>
      </w:rPr>
      <w:instrText xml:space="preserve"> FILENAME  \* MERGEFORMAT </w:instrText>
    </w:r>
    <w:r w:rsidRPr="00B10CCF">
      <w:rPr>
        <w:sz w:val="20"/>
      </w:rPr>
      <w:fldChar w:fldCharType="separate"/>
    </w:r>
    <w:r w:rsidR="000F430B" w:rsidRPr="000F430B">
      <w:rPr>
        <w:noProof/>
        <w:sz w:val="20"/>
        <w:lang w:val="de-DE"/>
      </w:rPr>
      <w:t>ACRF</w:t>
    </w:r>
    <w:r w:rsidR="000F430B">
      <w:rPr>
        <w:noProof/>
        <w:sz w:val="20"/>
      </w:rPr>
      <w:t xml:space="preserve"> Ausschreibung Fluebrig 08.02.2023.docx</w:t>
    </w:r>
    <w:r w:rsidRPr="00B10CCF">
      <w:rPr>
        <w:noProof/>
        <w:sz w:val="20"/>
        <w:lang w:val="de-DE"/>
      </w:rPr>
      <w:fldChar w:fldCharType="end"/>
    </w:r>
    <w:r w:rsidR="0097300A">
      <w:rPr>
        <w:sz w:val="20"/>
        <w:lang w:val="de-DE"/>
      </w:rPr>
      <w:tab/>
      <w:t xml:space="preserve">- </w:t>
    </w:r>
    <w:r w:rsidR="00E93CCC">
      <w:rPr>
        <w:rStyle w:val="Seitenzahl"/>
        <w:sz w:val="20"/>
      </w:rPr>
      <w:fldChar w:fldCharType="begin"/>
    </w:r>
    <w:r w:rsidR="0097300A">
      <w:rPr>
        <w:rStyle w:val="Seitenzahl"/>
        <w:sz w:val="20"/>
      </w:rPr>
      <w:instrText xml:space="preserve"> PAGE </w:instrText>
    </w:r>
    <w:r w:rsidR="00E93CCC">
      <w:rPr>
        <w:rStyle w:val="Seitenzahl"/>
        <w:sz w:val="20"/>
      </w:rPr>
      <w:fldChar w:fldCharType="separate"/>
    </w:r>
    <w:r w:rsidR="00AC59D7">
      <w:rPr>
        <w:rStyle w:val="Seitenzahl"/>
        <w:noProof/>
        <w:sz w:val="20"/>
      </w:rPr>
      <w:t>1</w:t>
    </w:r>
    <w:r w:rsidR="00E93CCC">
      <w:rPr>
        <w:rStyle w:val="Seitenzahl"/>
        <w:sz w:val="20"/>
      </w:rPr>
      <w:fldChar w:fldCharType="end"/>
    </w:r>
    <w:r w:rsidR="0097300A">
      <w:rPr>
        <w:rStyle w:val="Seitenzahl"/>
        <w:sz w:val="20"/>
      </w:rPr>
      <w:t xml:space="preserve"> / </w:t>
    </w:r>
    <w:r w:rsidR="00E93CCC">
      <w:rPr>
        <w:rStyle w:val="Seitenzahl"/>
        <w:sz w:val="20"/>
      </w:rPr>
      <w:fldChar w:fldCharType="begin"/>
    </w:r>
    <w:r w:rsidR="0097300A">
      <w:rPr>
        <w:rStyle w:val="Seitenzahl"/>
        <w:sz w:val="20"/>
      </w:rPr>
      <w:instrText xml:space="preserve"> NUMPAGES </w:instrText>
    </w:r>
    <w:r w:rsidR="00E93CCC">
      <w:rPr>
        <w:rStyle w:val="Seitenzahl"/>
        <w:sz w:val="20"/>
      </w:rPr>
      <w:fldChar w:fldCharType="separate"/>
    </w:r>
    <w:r w:rsidR="00AC59D7">
      <w:rPr>
        <w:rStyle w:val="Seitenzahl"/>
        <w:noProof/>
        <w:sz w:val="20"/>
      </w:rPr>
      <w:t>1</w:t>
    </w:r>
    <w:r w:rsidR="00E93CCC">
      <w:rPr>
        <w:rStyle w:val="Seitenzahl"/>
        <w:sz w:val="20"/>
      </w:rPr>
      <w:fldChar w:fldCharType="end"/>
    </w:r>
    <w:r w:rsidR="0097300A">
      <w:rPr>
        <w:rStyle w:val="Seitenzahl"/>
        <w:sz w:val="20"/>
      </w:rPr>
      <w:t xml:space="preserve"> -</w:t>
    </w:r>
    <w:r w:rsidR="0097300A">
      <w:rPr>
        <w:sz w:val="20"/>
      </w:rPr>
      <w:tab/>
    </w:r>
    <w:r w:rsidR="003F0A67">
      <w:rPr>
        <w:sz w:val="20"/>
      </w:rPr>
      <w:t>VK/</w:t>
    </w:r>
    <w:r w:rsidR="0097300A">
      <w:rPr>
        <w:sz w:val="20"/>
      </w:rPr>
      <w:t>H</w:t>
    </w:r>
    <w:r w:rsidR="003F0A67">
      <w:rPr>
        <w:sz w:val="20"/>
      </w:rPr>
      <w:t>K</w:t>
    </w:r>
    <w:r w:rsidR="0097300A">
      <w:rPr>
        <w:sz w:val="20"/>
      </w:rPr>
      <w:t xml:space="preserve"> / </w:t>
    </w:r>
    <w:r w:rsidR="003F0A67">
      <w:rPr>
        <w:sz w:val="20"/>
      </w:rPr>
      <w:t>07</w:t>
    </w:r>
    <w:r w:rsidR="00AC59D7">
      <w:rPr>
        <w:sz w:val="20"/>
      </w:rPr>
      <w:t>.0</w:t>
    </w:r>
    <w:r w:rsidR="003F0A67">
      <w:rPr>
        <w:sz w:val="20"/>
      </w:rPr>
      <w:t>1</w:t>
    </w:r>
    <w:r w:rsidR="00AC59D7">
      <w:rPr>
        <w:sz w:val="20"/>
      </w:rPr>
      <w:t>.20</w:t>
    </w:r>
    <w:r w:rsidR="003F0A67">
      <w:rPr>
        <w:sz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53DB" w14:textId="77777777" w:rsidR="00C51A3A" w:rsidRDefault="00C51A3A">
      <w:r>
        <w:separator/>
      </w:r>
    </w:p>
  </w:footnote>
  <w:footnote w:type="continuationSeparator" w:id="0">
    <w:p w14:paraId="68B73A40" w14:textId="77777777" w:rsidR="00C51A3A" w:rsidRDefault="00C5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4"/>
    </w:tblGrid>
    <w:tr w:rsidR="000119A7" w14:paraId="39E7176E" w14:textId="77777777" w:rsidTr="006D1F17">
      <w:tc>
        <w:tcPr>
          <w:tcW w:w="928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27BA8759" w14:textId="77777777" w:rsidR="000119A7" w:rsidRDefault="000119A7" w:rsidP="007F7F06">
          <w:pPr>
            <w:tabs>
              <w:tab w:val="right" w:pos="9144"/>
            </w:tabs>
            <w:spacing w:before="1680"/>
            <w:ind w:left="-70"/>
            <w:rPr>
              <w:rFonts w:cs="Arial"/>
              <w:b/>
            </w:rPr>
          </w:pPr>
          <w:r>
            <w:rPr>
              <w:rFonts w:cs="Arial"/>
              <w:b/>
            </w:rPr>
            <w:t>Tour Ausschreibung</w:t>
          </w:r>
        </w:p>
      </w:tc>
    </w:tr>
  </w:tbl>
  <w:p w14:paraId="717AB658" w14:textId="77777777" w:rsidR="000119A7" w:rsidRDefault="00BB6054" w:rsidP="000119A7">
    <w:pPr>
      <w:pStyle w:val="Fuzeile"/>
      <w:ind w:right="360"/>
    </w:pPr>
    <w:r>
      <w:rPr>
        <w:b/>
        <w:noProof/>
        <w:u w:val="single"/>
        <w:lang w:eastAsia="de-CH"/>
      </w:rPr>
      <w:drawing>
        <wp:anchor distT="0" distB="0" distL="114300" distR="114300" simplePos="0" relativeHeight="251659264" behindDoc="0" locked="0" layoutInCell="1" allowOverlap="1" wp14:anchorId="2BAD85DE" wp14:editId="3AF567B2">
          <wp:simplePos x="0" y="0"/>
          <wp:positionH relativeFrom="column">
            <wp:posOffset>4541520</wp:posOffset>
          </wp:positionH>
          <wp:positionV relativeFrom="paragraph">
            <wp:posOffset>-1289685</wp:posOffset>
          </wp:positionV>
          <wp:extent cx="1257300" cy="1257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92" t="21060" r="30386" b="2331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E46E024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num w:numId="1" w16cid:durableId="801656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6A"/>
    <w:rsid w:val="00001EFC"/>
    <w:rsid w:val="000119A7"/>
    <w:rsid w:val="00046708"/>
    <w:rsid w:val="00052B0B"/>
    <w:rsid w:val="00067FFD"/>
    <w:rsid w:val="00074A78"/>
    <w:rsid w:val="00085ADB"/>
    <w:rsid w:val="000A19A2"/>
    <w:rsid w:val="000B0963"/>
    <w:rsid w:val="000B39C8"/>
    <w:rsid w:val="000C2F74"/>
    <w:rsid w:val="000C4485"/>
    <w:rsid w:val="000C6465"/>
    <w:rsid w:val="000F0060"/>
    <w:rsid w:val="000F430B"/>
    <w:rsid w:val="000F6160"/>
    <w:rsid w:val="00110029"/>
    <w:rsid w:val="00111B32"/>
    <w:rsid w:val="00111FDC"/>
    <w:rsid w:val="00140B83"/>
    <w:rsid w:val="00150D99"/>
    <w:rsid w:val="00196FC5"/>
    <w:rsid w:val="001E0F2F"/>
    <w:rsid w:val="001F77CC"/>
    <w:rsid w:val="0020766A"/>
    <w:rsid w:val="00240D3A"/>
    <w:rsid w:val="00242957"/>
    <w:rsid w:val="00262ABD"/>
    <w:rsid w:val="002A3FB8"/>
    <w:rsid w:val="002E3063"/>
    <w:rsid w:val="002F48DE"/>
    <w:rsid w:val="00325BD7"/>
    <w:rsid w:val="00327DBB"/>
    <w:rsid w:val="003315C6"/>
    <w:rsid w:val="003747D2"/>
    <w:rsid w:val="0038285E"/>
    <w:rsid w:val="003B007C"/>
    <w:rsid w:val="003B0BC6"/>
    <w:rsid w:val="003B2FA1"/>
    <w:rsid w:val="003D17D5"/>
    <w:rsid w:val="003E09C4"/>
    <w:rsid w:val="003E2FCE"/>
    <w:rsid w:val="003E511B"/>
    <w:rsid w:val="003F0A67"/>
    <w:rsid w:val="003F6EC9"/>
    <w:rsid w:val="00420A26"/>
    <w:rsid w:val="00420DB4"/>
    <w:rsid w:val="00424CCA"/>
    <w:rsid w:val="00432BF3"/>
    <w:rsid w:val="00433727"/>
    <w:rsid w:val="00446F2C"/>
    <w:rsid w:val="0047232C"/>
    <w:rsid w:val="004C5AD1"/>
    <w:rsid w:val="004D469C"/>
    <w:rsid w:val="004E1162"/>
    <w:rsid w:val="005011CC"/>
    <w:rsid w:val="00505E44"/>
    <w:rsid w:val="00506EE7"/>
    <w:rsid w:val="0051269D"/>
    <w:rsid w:val="005243B4"/>
    <w:rsid w:val="005257D7"/>
    <w:rsid w:val="00536333"/>
    <w:rsid w:val="00550090"/>
    <w:rsid w:val="00553E4F"/>
    <w:rsid w:val="00571657"/>
    <w:rsid w:val="00580C29"/>
    <w:rsid w:val="005920C4"/>
    <w:rsid w:val="005A2813"/>
    <w:rsid w:val="005B2CD4"/>
    <w:rsid w:val="005D4252"/>
    <w:rsid w:val="005E7827"/>
    <w:rsid w:val="00602DFD"/>
    <w:rsid w:val="0060643F"/>
    <w:rsid w:val="006217CA"/>
    <w:rsid w:val="00653F38"/>
    <w:rsid w:val="0065540E"/>
    <w:rsid w:val="006703DA"/>
    <w:rsid w:val="0067247E"/>
    <w:rsid w:val="00674F43"/>
    <w:rsid w:val="00675D6E"/>
    <w:rsid w:val="00676D3C"/>
    <w:rsid w:val="006B3D2F"/>
    <w:rsid w:val="006D22E1"/>
    <w:rsid w:val="007135A9"/>
    <w:rsid w:val="00772487"/>
    <w:rsid w:val="00781957"/>
    <w:rsid w:val="007953D6"/>
    <w:rsid w:val="007A46C8"/>
    <w:rsid w:val="007C7C05"/>
    <w:rsid w:val="007D00E1"/>
    <w:rsid w:val="007E0488"/>
    <w:rsid w:val="007E3CED"/>
    <w:rsid w:val="007F0D9E"/>
    <w:rsid w:val="007F7F06"/>
    <w:rsid w:val="008268D1"/>
    <w:rsid w:val="008475F8"/>
    <w:rsid w:val="008605EE"/>
    <w:rsid w:val="008620A0"/>
    <w:rsid w:val="00862421"/>
    <w:rsid w:val="00864134"/>
    <w:rsid w:val="00867E75"/>
    <w:rsid w:val="008812F7"/>
    <w:rsid w:val="008B6D94"/>
    <w:rsid w:val="008C1460"/>
    <w:rsid w:val="008E054B"/>
    <w:rsid w:val="00901AE2"/>
    <w:rsid w:val="00905BCF"/>
    <w:rsid w:val="0094221C"/>
    <w:rsid w:val="00957201"/>
    <w:rsid w:val="0097300A"/>
    <w:rsid w:val="00995F40"/>
    <w:rsid w:val="009D7D6D"/>
    <w:rsid w:val="00A11F97"/>
    <w:rsid w:val="00A17D41"/>
    <w:rsid w:val="00A44688"/>
    <w:rsid w:val="00A86973"/>
    <w:rsid w:val="00A96398"/>
    <w:rsid w:val="00AA3614"/>
    <w:rsid w:val="00AC1E87"/>
    <w:rsid w:val="00AC59D7"/>
    <w:rsid w:val="00AE36F8"/>
    <w:rsid w:val="00AE587F"/>
    <w:rsid w:val="00B049F2"/>
    <w:rsid w:val="00B10CCF"/>
    <w:rsid w:val="00B27090"/>
    <w:rsid w:val="00B37391"/>
    <w:rsid w:val="00B4071A"/>
    <w:rsid w:val="00B41222"/>
    <w:rsid w:val="00B73AFD"/>
    <w:rsid w:val="00B7581A"/>
    <w:rsid w:val="00B8383D"/>
    <w:rsid w:val="00B91022"/>
    <w:rsid w:val="00BB40F4"/>
    <w:rsid w:val="00BB6054"/>
    <w:rsid w:val="00BB7BA1"/>
    <w:rsid w:val="00BC248C"/>
    <w:rsid w:val="00C013A9"/>
    <w:rsid w:val="00C05A32"/>
    <w:rsid w:val="00C100F0"/>
    <w:rsid w:val="00C329B2"/>
    <w:rsid w:val="00C37A72"/>
    <w:rsid w:val="00C51A3A"/>
    <w:rsid w:val="00C719FB"/>
    <w:rsid w:val="00C825D6"/>
    <w:rsid w:val="00C82F1E"/>
    <w:rsid w:val="00C9341F"/>
    <w:rsid w:val="00C942F5"/>
    <w:rsid w:val="00CA2E2C"/>
    <w:rsid w:val="00CB3314"/>
    <w:rsid w:val="00CB6E6B"/>
    <w:rsid w:val="00CC066E"/>
    <w:rsid w:val="00CF3705"/>
    <w:rsid w:val="00D034DB"/>
    <w:rsid w:val="00D0607E"/>
    <w:rsid w:val="00D07991"/>
    <w:rsid w:val="00D510E6"/>
    <w:rsid w:val="00D64606"/>
    <w:rsid w:val="00D7758C"/>
    <w:rsid w:val="00D867F5"/>
    <w:rsid w:val="00D90279"/>
    <w:rsid w:val="00D91A0A"/>
    <w:rsid w:val="00DC0403"/>
    <w:rsid w:val="00DC07B3"/>
    <w:rsid w:val="00DC3989"/>
    <w:rsid w:val="00DD2EE6"/>
    <w:rsid w:val="00DD3E08"/>
    <w:rsid w:val="00E158F1"/>
    <w:rsid w:val="00E26F47"/>
    <w:rsid w:val="00E3579E"/>
    <w:rsid w:val="00E40639"/>
    <w:rsid w:val="00E520F2"/>
    <w:rsid w:val="00E60399"/>
    <w:rsid w:val="00E61114"/>
    <w:rsid w:val="00E635B2"/>
    <w:rsid w:val="00E703A0"/>
    <w:rsid w:val="00E87201"/>
    <w:rsid w:val="00E93CCC"/>
    <w:rsid w:val="00E953E7"/>
    <w:rsid w:val="00EA70A2"/>
    <w:rsid w:val="00EC2454"/>
    <w:rsid w:val="00EC7231"/>
    <w:rsid w:val="00ED107A"/>
    <w:rsid w:val="00EE6077"/>
    <w:rsid w:val="00F02CD5"/>
    <w:rsid w:val="00F035CC"/>
    <w:rsid w:val="00F27EA3"/>
    <w:rsid w:val="00F548B2"/>
    <w:rsid w:val="00F630E4"/>
    <w:rsid w:val="00F63553"/>
    <w:rsid w:val="00F83B22"/>
    <w:rsid w:val="00FA35AC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805A64"/>
  <w15:docId w15:val="{839231E5-7279-4F81-93A7-594337C8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2F7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0C2F74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0C2F74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0C2F74"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0C2F74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0C2F7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0C2F7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0C2F7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0C2F7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0C2F7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C2F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C2F7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C2F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0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nhideWhenUsed/>
    <w:rsid w:val="00E635B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64134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0643F"/>
    <w:rPr>
      <w:b/>
      <w:bCs/>
    </w:rPr>
  </w:style>
  <w:style w:type="character" w:customStyle="1" w:styleId="weekend">
    <w:name w:val="weekend"/>
    <w:basedOn w:val="Absatz-Standardschriftart"/>
    <w:rsid w:val="00325BD7"/>
  </w:style>
  <w:style w:type="character" w:customStyle="1" w:styleId="tourenbold2">
    <w:name w:val="touren_bold2"/>
    <w:basedOn w:val="Absatz-Standardschriftart"/>
    <w:rsid w:val="00325BD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0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9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7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94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7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mmiswald@acap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j&#246;rg\Documents\HB%20Privat\Bergtouren%20-%20Alpin%20Club%20Region%20Flughafen\ACRF%20Tourenleiter%20-%20Tourenprogramm\ACRF%20Ausschreibung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ACRF Ausschreibung Vorlage.dotx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Vetroconsult AG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Hansjörg</dc:creator>
  <cp:lastModifiedBy>Hermann Keller</cp:lastModifiedBy>
  <cp:revision>4</cp:revision>
  <cp:lastPrinted>2022-11-19T19:44:00Z</cp:lastPrinted>
  <dcterms:created xsi:type="dcterms:W3CDTF">2022-11-19T19:32:00Z</dcterms:created>
  <dcterms:modified xsi:type="dcterms:W3CDTF">2022-11-19T19:44:00Z</dcterms:modified>
</cp:coreProperties>
</file>